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E071" w14:textId="77777777" w:rsidR="00A06252" w:rsidRPr="00A27EEE" w:rsidRDefault="00A06252" w:rsidP="00A06252">
      <w:pPr>
        <w:pStyle w:val="Header"/>
        <w:tabs>
          <w:tab w:val="left" w:pos="2520"/>
        </w:tabs>
        <w:contextualSpacing/>
        <w:jc w:val="right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 w:rsidRPr="00A27EEE">
        <w:rPr>
          <w:rFonts w:ascii="Arial" w:hAnsi="Arial" w:cs="Arial"/>
          <w:b/>
          <w:smallCaps/>
          <w:sz w:val="24"/>
          <w:szCs w:val="24"/>
        </w:rPr>
        <w:t>Dirección de Estado Abierto, Estudios y Evaluación</w:t>
      </w:r>
    </w:p>
    <w:p w14:paraId="3B311D47" w14:textId="06641577" w:rsidR="00A06252" w:rsidRDefault="00A06252" w:rsidP="00A06252">
      <w:pPr>
        <w:pStyle w:val="Header"/>
        <w:tabs>
          <w:tab w:val="left" w:pos="2520"/>
        </w:tabs>
        <w:contextualSpacing/>
        <w:jc w:val="right"/>
        <w:rPr>
          <w:rFonts w:ascii="Arial" w:hAnsi="Arial" w:cs="Arial"/>
          <w:b/>
          <w:smallCaps/>
          <w:sz w:val="24"/>
          <w:szCs w:val="24"/>
        </w:rPr>
      </w:pPr>
    </w:p>
    <w:p w14:paraId="48981EFE" w14:textId="77777777" w:rsidR="007956C7" w:rsidRDefault="007956C7" w:rsidP="00A06252">
      <w:pPr>
        <w:pStyle w:val="Header"/>
        <w:tabs>
          <w:tab w:val="left" w:pos="2520"/>
        </w:tabs>
        <w:contextualSpacing/>
        <w:jc w:val="right"/>
        <w:rPr>
          <w:rFonts w:ascii="Arial" w:hAnsi="Arial" w:cs="Arial"/>
          <w:b/>
          <w:smallCaps/>
          <w:sz w:val="24"/>
          <w:szCs w:val="24"/>
        </w:rPr>
      </w:pPr>
    </w:p>
    <w:p w14:paraId="6DDE830D" w14:textId="5B870E19" w:rsidR="007956C7" w:rsidRPr="007956C7" w:rsidRDefault="007956C7" w:rsidP="007956C7">
      <w:pPr>
        <w:pStyle w:val="Header"/>
        <w:tabs>
          <w:tab w:val="left" w:pos="2520"/>
        </w:tabs>
        <w:contextualSpacing/>
        <w:jc w:val="center"/>
        <w:rPr>
          <w:rFonts w:ascii="Arial" w:hAnsi="Arial" w:cs="Arial"/>
          <w:b/>
          <w:smallCaps/>
          <w:sz w:val="28"/>
          <w:szCs w:val="28"/>
        </w:rPr>
      </w:pPr>
      <w:r w:rsidRPr="007956C7">
        <w:rPr>
          <w:rFonts w:ascii="Arial" w:hAnsi="Arial" w:cs="Arial"/>
          <w:b/>
          <w:smallCaps/>
          <w:sz w:val="28"/>
          <w:szCs w:val="28"/>
        </w:rPr>
        <w:t>Nota sobre la elaboración de estadísticas</w:t>
      </w:r>
    </w:p>
    <w:p w14:paraId="6734AFBE" w14:textId="6B4703FB" w:rsidR="007956C7" w:rsidRDefault="007956C7" w:rsidP="00A06252">
      <w:pPr>
        <w:pStyle w:val="Header"/>
        <w:tabs>
          <w:tab w:val="left" w:pos="2520"/>
        </w:tabs>
        <w:contextualSpacing/>
        <w:jc w:val="right"/>
        <w:rPr>
          <w:rFonts w:ascii="Arial" w:hAnsi="Arial" w:cs="Arial"/>
          <w:b/>
          <w:smallCaps/>
          <w:sz w:val="24"/>
          <w:szCs w:val="24"/>
        </w:rPr>
      </w:pPr>
    </w:p>
    <w:p w14:paraId="3AB05B45" w14:textId="1F861660" w:rsidR="00AA36D7" w:rsidRDefault="00AA36D7" w:rsidP="001B5F0F">
      <w:pPr>
        <w:jc w:val="both"/>
        <w:rPr>
          <w:rFonts w:ascii="Arial" w:hAnsi="Arial" w:cs="Arial"/>
          <w:sz w:val="24"/>
          <w:szCs w:val="24"/>
        </w:rPr>
      </w:pPr>
      <w:r w:rsidRPr="00AA36D7">
        <w:rPr>
          <w:rFonts w:ascii="Arial" w:hAnsi="Arial" w:cs="Arial"/>
          <w:sz w:val="24"/>
          <w:szCs w:val="24"/>
        </w:rPr>
        <w:t xml:space="preserve">Como parte de las responsabilidades de la Dirección de Estado Abierto, Estudios y Evaluación se realiza el reporte </w:t>
      </w:r>
      <w:r w:rsidR="006D4BBD">
        <w:rPr>
          <w:rFonts w:ascii="Arial" w:hAnsi="Arial" w:cs="Arial"/>
          <w:sz w:val="24"/>
          <w:szCs w:val="24"/>
        </w:rPr>
        <w:t xml:space="preserve">estadístico </w:t>
      </w:r>
      <w:r w:rsidRPr="00AA36D7">
        <w:rPr>
          <w:rFonts w:ascii="Arial" w:hAnsi="Arial" w:cs="Arial"/>
          <w:sz w:val="24"/>
          <w:szCs w:val="24"/>
        </w:rPr>
        <w:t xml:space="preserve">de las solicitudes información </w:t>
      </w:r>
      <w:r w:rsidR="00841FFC">
        <w:rPr>
          <w:rFonts w:ascii="Arial" w:hAnsi="Arial" w:cs="Arial"/>
          <w:sz w:val="24"/>
          <w:szCs w:val="24"/>
        </w:rPr>
        <w:t xml:space="preserve">pública </w:t>
      </w:r>
      <w:r w:rsidRPr="00AA36D7">
        <w:rPr>
          <w:rFonts w:ascii="Arial" w:hAnsi="Arial" w:cs="Arial"/>
          <w:sz w:val="24"/>
          <w:szCs w:val="24"/>
        </w:rPr>
        <w:t xml:space="preserve">que </w:t>
      </w:r>
      <w:r w:rsidR="00841FFC">
        <w:rPr>
          <w:rFonts w:ascii="Arial" w:hAnsi="Arial" w:cs="Arial"/>
          <w:sz w:val="24"/>
          <w:szCs w:val="24"/>
        </w:rPr>
        <w:t xml:space="preserve">recibieron </w:t>
      </w:r>
      <w:r w:rsidRPr="00AA36D7">
        <w:rPr>
          <w:rFonts w:ascii="Arial" w:hAnsi="Arial" w:cs="Arial"/>
          <w:sz w:val="24"/>
          <w:szCs w:val="24"/>
        </w:rPr>
        <w:t xml:space="preserve">los </w:t>
      </w:r>
      <w:r w:rsidR="00841FFC">
        <w:rPr>
          <w:rFonts w:ascii="Arial" w:hAnsi="Arial" w:cs="Arial"/>
          <w:sz w:val="24"/>
          <w:szCs w:val="24"/>
        </w:rPr>
        <w:t>s</w:t>
      </w:r>
      <w:r w:rsidRPr="00AA36D7">
        <w:rPr>
          <w:rFonts w:ascii="Arial" w:hAnsi="Arial" w:cs="Arial"/>
          <w:sz w:val="24"/>
          <w:szCs w:val="24"/>
        </w:rPr>
        <w:t xml:space="preserve">ujetos </w:t>
      </w:r>
      <w:r w:rsidR="00841FFC">
        <w:rPr>
          <w:rFonts w:ascii="Arial" w:hAnsi="Arial" w:cs="Arial"/>
          <w:sz w:val="24"/>
          <w:szCs w:val="24"/>
        </w:rPr>
        <w:t>o</w:t>
      </w:r>
      <w:r w:rsidRPr="00AA36D7">
        <w:rPr>
          <w:rFonts w:ascii="Arial" w:hAnsi="Arial" w:cs="Arial"/>
          <w:sz w:val="24"/>
          <w:szCs w:val="24"/>
        </w:rPr>
        <w:t>bligados de la Ciudad de México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B72DC8B" w14:textId="2789A214" w:rsidR="00737178" w:rsidRDefault="00AA36D7" w:rsidP="001B5F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Anteriormente</w:t>
      </w:r>
      <w:r w:rsidR="00841F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41FFC">
        <w:rPr>
          <w:rFonts w:ascii="Arial" w:hAnsi="Arial" w:cs="Arial"/>
          <w:sz w:val="24"/>
          <w:szCs w:val="24"/>
        </w:rPr>
        <w:t xml:space="preserve">de 2007 al 2020 los reportes estadísticos </w:t>
      </w:r>
      <w:r>
        <w:rPr>
          <w:rFonts w:ascii="Arial" w:hAnsi="Arial" w:cs="Arial"/>
          <w:sz w:val="24"/>
          <w:szCs w:val="24"/>
        </w:rPr>
        <w:t>se realizaba</w:t>
      </w:r>
      <w:r w:rsidR="00841FF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con información </w:t>
      </w:r>
      <w:r w:rsidR="00841FFC">
        <w:rPr>
          <w:rFonts w:ascii="Arial" w:hAnsi="Arial" w:cs="Arial"/>
          <w:sz w:val="24"/>
          <w:szCs w:val="24"/>
        </w:rPr>
        <w:t xml:space="preserve">que brindaba </w:t>
      </w:r>
      <w:r>
        <w:rPr>
          <w:rFonts w:ascii="Arial" w:hAnsi="Arial" w:cs="Arial"/>
          <w:sz w:val="24"/>
          <w:szCs w:val="24"/>
        </w:rPr>
        <w:t>e</w:t>
      </w:r>
      <w:r w:rsidRPr="00AA36D7">
        <w:rPr>
          <w:rFonts w:ascii="Arial" w:hAnsi="Arial" w:cs="Arial"/>
          <w:sz w:val="24"/>
          <w:szCs w:val="24"/>
        </w:rPr>
        <w:t>l Sistema de Captura de Reportes Estadísticos de Solicitudes de Información (SICRESI)</w:t>
      </w:r>
      <w:r w:rsidR="00737178">
        <w:rPr>
          <w:rFonts w:ascii="Arial" w:hAnsi="Arial" w:cs="Arial"/>
          <w:sz w:val="24"/>
          <w:szCs w:val="24"/>
        </w:rPr>
        <w:t xml:space="preserve"> </w:t>
      </w:r>
      <w:r w:rsidR="007868D8">
        <w:rPr>
          <w:rFonts w:ascii="Arial" w:hAnsi="Arial" w:cs="Arial"/>
          <w:sz w:val="24"/>
          <w:szCs w:val="24"/>
        </w:rPr>
        <w:t xml:space="preserve">que diseñó el propio instituto y el cual para su funcionamiento </w:t>
      </w:r>
      <w:r w:rsidR="00737178">
        <w:rPr>
          <w:rFonts w:ascii="Arial" w:hAnsi="Arial" w:cs="Arial"/>
          <w:sz w:val="24"/>
          <w:szCs w:val="24"/>
        </w:rPr>
        <w:t xml:space="preserve">recopilaba </w:t>
      </w:r>
      <w:r w:rsidR="007868D8">
        <w:rPr>
          <w:rFonts w:ascii="Arial" w:hAnsi="Arial" w:cs="Arial"/>
          <w:sz w:val="24"/>
          <w:szCs w:val="24"/>
        </w:rPr>
        <w:t xml:space="preserve">la </w:t>
      </w:r>
      <w:r w:rsidR="00737178">
        <w:rPr>
          <w:rFonts w:ascii="Arial" w:hAnsi="Arial" w:cs="Arial"/>
          <w:sz w:val="24"/>
          <w:szCs w:val="24"/>
        </w:rPr>
        <w:t xml:space="preserve">información del sistema INFOMEX </w:t>
      </w:r>
      <w:r w:rsidR="007868D8">
        <w:rPr>
          <w:rFonts w:ascii="Arial" w:hAnsi="Arial" w:cs="Arial"/>
          <w:sz w:val="24"/>
          <w:szCs w:val="24"/>
        </w:rPr>
        <w:t xml:space="preserve">la cual se </w:t>
      </w:r>
      <w:r w:rsidR="00737178">
        <w:rPr>
          <w:rFonts w:ascii="Arial" w:hAnsi="Arial" w:cs="Arial"/>
          <w:sz w:val="24"/>
          <w:szCs w:val="24"/>
        </w:rPr>
        <w:t>complementa</w:t>
      </w:r>
      <w:r w:rsidR="007868D8">
        <w:rPr>
          <w:rFonts w:ascii="Arial" w:hAnsi="Arial" w:cs="Arial"/>
          <w:sz w:val="24"/>
          <w:szCs w:val="24"/>
        </w:rPr>
        <w:t>ba</w:t>
      </w:r>
      <w:r w:rsidR="00737178">
        <w:rPr>
          <w:rFonts w:ascii="Arial" w:hAnsi="Arial" w:cs="Arial"/>
          <w:sz w:val="24"/>
          <w:szCs w:val="24"/>
        </w:rPr>
        <w:t xml:space="preserve"> por las </w:t>
      </w:r>
      <w:r w:rsidR="00841FFC">
        <w:rPr>
          <w:rFonts w:ascii="Arial" w:hAnsi="Arial" w:cs="Arial"/>
          <w:sz w:val="24"/>
          <w:szCs w:val="24"/>
        </w:rPr>
        <w:t>u</w:t>
      </w:r>
      <w:r w:rsidR="00737178">
        <w:rPr>
          <w:rFonts w:ascii="Arial" w:hAnsi="Arial" w:cs="Arial"/>
          <w:sz w:val="24"/>
          <w:szCs w:val="24"/>
        </w:rPr>
        <w:t xml:space="preserve">nidades de </w:t>
      </w:r>
      <w:r w:rsidR="00841FFC">
        <w:rPr>
          <w:rFonts w:ascii="Arial" w:hAnsi="Arial" w:cs="Arial"/>
          <w:sz w:val="24"/>
          <w:szCs w:val="24"/>
        </w:rPr>
        <w:t>t</w:t>
      </w:r>
      <w:r w:rsidR="00737178">
        <w:rPr>
          <w:rFonts w:ascii="Arial" w:hAnsi="Arial" w:cs="Arial"/>
          <w:sz w:val="24"/>
          <w:szCs w:val="24"/>
        </w:rPr>
        <w:t>ransparencia</w:t>
      </w:r>
      <w:r w:rsidR="007868D8">
        <w:rPr>
          <w:rFonts w:ascii="Arial" w:hAnsi="Arial" w:cs="Arial"/>
          <w:sz w:val="24"/>
          <w:szCs w:val="24"/>
        </w:rPr>
        <w:t xml:space="preserve"> y se reportaba cada tres meses</w:t>
      </w:r>
      <w:r>
        <w:rPr>
          <w:rFonts w:ascii="Arial" w:hAnsi="Arial" w:cs="Arial"/>
          <w:sz w:val="24"/>
          <w:szCs w:val="24"/>
        </w:rPr>
        <w:t>.</w:t>
      </w:r>
    </w:p>
    <w:p w14:paraId="63856F9C" w14:textId="1B169BAD" w:rsidR="007868D8" w:rsidRDefault="00AA36D7" w:rsidP="00786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embargo, desde el pasado </w:t>
      </w:r>
      <w:r w:rsidR="00737178">
        <w:rPr>
          <w:rFonts w:ascii="Arial" w:hAnsi="Arial" w:cs="Arial"/>
          <w:sz w:val="24"/>
          <w:szCs w:val="24"/>
        </w:rPr>
        <w:t>10 de septiembre</w:t>
      </w:r>
      <w:r w:rsidR="00BC698E">
        <w:rPr>
          <w:rFonts w:ascii="Arial" w:hAnsi="Arial" w:cs="Arial"/>
          <w:sz w:val="24"/>
          <w:szCs w:val="24"/>
        </w:rPr>
        <w:t xml:space="preserve">, </w:t>
      </w:r>
      <w:r w:rsidR="007868D8">
        <w:rPr>
          <w:rFonts w:ascii="Arial" w:hAnsi="Arial" w:cs="Arial"/>
          <w:sz w:val="24"/>
          <w:szCs w:val="24"/>
        </w:rPr>
        <w:t>el Consejo Nacional del Sistema Nacional de Transparencia, Acceso a la Información Pública y Protección de Datos Personales mediante</w:t>
      </w:r>
      <w:r w:rsidR="00BC698E">
        <w:rPr>
          <w:rFonts w:ascii="Arial" w:hAnsi="Arial" w:cs="Arial"/>
          <w:sz w:val="24"/>
          <w:szCs w:val="24"/>
        </w:rPr>
        <w:t xml:space="preserve"> el acuerdo </w:t>
      </w:r>
      <w:r w:rsidR="00BC698E" w:rsidRPr="00BC698E">
        <w:rPr>
          <w:rFonts w:ascii="Arial" w:hAnsi="Arial" w:cs="Arial"/>
          <w:sz w:val="24"/>
          <w:szCs w:val="24"/>
        </w:rPr>
        <w:t>CONAIP/SNT/ACUERDO/EXT03-26/08/2021-02</w:t>
      </w:r>
      <w:r w:rsidR="00BC698E">
        <w:rPr>
          <w:rFonts w:ascii="Arial" w:hAnsi="Arial" w:cs="Arial"/>
          <w:sz w:val="24"/>
          <w:szCs w:val="24"/>
        </w:rPr>
        <w:t>,</w:t>
      </w:r>
      <w:r w:rsidR="007868D8">
        <w:rPr>
          <w:rFonts w:ascii="Arial" w:hAnsi="Arial" w:cs="Arial"/>
          <w:sz w:val="24"/>
          <w:szCs w:val="24"/>
        </w:rPr>
        <w:t xml:space="preserve"> acordó </w:t>
      </w:r>
      <w:r w:rsidR="007868D8" w:rsidRPr="007868D8">
        <w:rPr>
          <w:rFonts w:ascii="Arial" w:hAnsi="Arial" w:cs="Arial"/>
          <w:sz w:val="24"/>
          <w:szCs w:val="24"/>
        </w:rPr>
        <w:t>puesta en operación del Sistema de Solicitudes de</w:t>
      </w:r>
      <w:r w:rsidR="007868D8">
        <w:rPr>
          <w:rFonts w:ascii="Arial" w:hAnsi="Arial" w:cs="Arial"/>
          <w:sz w:val="24"/>
          <w:szCs w:val="24"/>
        </w:rPr>
        <w:t xml:space="preserve"> </w:t>
      </w:r>
      <w:r w:rsidR="007868D8" w:rsidRPr="007868D8">
        <w:rPr>
          <w:rFonts w:ascii="Arial" w:hAnsi="Arial" w:cs="Arial"/>
          <w:sz w:val="24"/>
          <w:szCs w:val="24"/>
        </w:rPr>
        <w:t xml:space="preserve">Información Pública y de ARCOP (SISAI 2.0) </w:t>
      </w:r>
      <w:r w:rsidR="007868D8">
        <w:rPr>
          <w:rFonts w:ascii="Arial" w:hAnsi="Arial" w:cs="Arial"/>
          <w:sz w:val="24"/>
          <w:szCs w:val="24"/>
        </w:rPr>
        <w:t xml:space="preserve">de </w:t>
      </w:r>
      <w:r w:rsidR="007868D8" w:rsidRPr="007868D8">
        <w:rPr>
          <w:rFonts w:ascii="Arial" w:hAnsi="Arial" w:cs="Arial"/>
          <w:sz w:val="24"/>
          <w:szCs w:val="24"/>
        </w:rPr>
        <w:t>la Plataforma Nacional</w:t>
      </w:r>
      <w:r w:rsidR="007868D8">
        <w:rPr>
          <w:rFonts w:ascii="Arial" w:hAnsi="Arial" w:cs="Arial"/>
          <w:sz w:val="24"/>
          <w:szCs w:val="24"/>
        </w:rPr>
        <w:t xml:space="preserve"> de Transparencia. Dicho Acuerdo puede ser consultado </w:t>
      </w:r>
      <w:hyperlink r:id="rId7" w:history="1">
        <w:r w:rsidR="007868D8" w:rsidRPr="001B5F0F">
          <w:rPr>
            <w:rStyle w:val="Hyperlink"/>
            <w:rFonts w:ascii="Arial" w:hAnsi="Arial" w:cs="Arial"/>
            <w:sz w:val="24"/>
            <w:szCs w:val="24"/>
          </w:rPr>
          <w:t>aquí</w:t>
        </w:r>
      </w:hyperlink>
      <w:r w:rsidR="007868D8">
        <w:rPr>
          <w:rFonts w:ascii="Arial" w:hAnsi="Arial" w:cs="Arial"/>
          <w:sz w:val="24"/>
          <w:szCs w:val="24"/>
        </w:rPr>
        <w:t>.</w:t>
      </w:r>
    </w:p>
    <w:p w14:paraId="04E116CF" w14:textId="77777777" w:rsidR="007868D8" w:rsidRDefault="007868D8" w:rsidP="00786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esta determinación del Consejo Nacional, </w:t>
      </w:r>
      <w:r w:rsidR="00BC698E">
        <w:rPr>
          <w:rFonts w:ascii="Arial" w:hAnsi="Arial" w:cs="Arial"/>
          <w:sz w:val="24"/>
          <w:szCs w:val="24"/>
        </w:rPr>
        <w:t>todos los sistemas locales INFOMEX</w:t>
      </w:r>
      <w:r>
        <w:rPr>
          <w:rFonts w:ascii="Arial" w:hAnsi="Arial" w:cs="Arial"/>
          <w:sz w:val="24"/>
          <w:szCs w:val="24"/>
        </w:rPr>
        <w:t xml:space="preserve"> dejaron de funcionar</w:t>
      </w:r>
      <w:r w:rsidR="00A343D3">
        <w:rPr>
          <w:rFonts w:ascii="Arial" w:hAnsi="Arial" w:cs="Arial"/>
          <w:sz w:val="24"/>
          <w:szCs w:val="24"/>
        </w:rPr>
        <w:t xml:space="preserve"> y por ende </w:t>
      </w:r>
      <w:r>
        <w:rPr>
          <w:rFonts w:ascii="Arial" w:hAnsi="Arial" w:cs="Arial"/>
          <w:sz w:val="24"/>
          <w:szCs w:val="24"/>
        </w:rPr>
        <w:t xml:space="preserve">el SICRESI. </w:t>
      </w:r>
    </w:p>
    <w:p w14:paraId="18B19920" w14:textId="74131A5B" w:rsidR="001B5F0F" w:rsidRDefault="007868D8" w:rsidP="001B5F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esta razón, en </w:t>
      </w:r>
      <w:r w:rsidR="00A343D3">
        <w:rPr>
          <w:rFonts w:ascii="Arial" w:hAnsi="Arial" w:cs="Arial"/>
          <w:sz w:val="24"/>
          <w:szCs w:val="24"/>
        </w:rPr>
        <w:t>el sistema de solicitudes de información denominado SISAI 2.0</w:t>
      </w:r>
      <w:r>
        <w:rPr>
          <w:rFonts w:ascii="Arial" w:hAnsi="Arial" w:cs="Arial"/>
          <w:sz w:val="24"/>
          <w:szCs w:val="24"/>
        </w:rPr>
        <w:t xml:space="preserve">, </w:t>
      </w:r>
      <w:r w:rsidR="001B5F0F">
        <w:rPr>
          <w:rFonts w:ascii="Arial" w:hAnsi="Arial" w:cs="Arial"/>
          <w:sz w:val="24"/>
          <w:szCs w:val="24"/>
        </w:rPr>
        <w:t xml:space="preserve">las solicitudes registradas se almacenan en una base de datos con </w:t>
      </w:r>
      <w:r w:rsidR="003B6C24">
        <w:rPr>
          <w:rFonts w:ascii="Arial" w:hAnsi="Arial" w:cs="Arial"/>
          <w:sz w:val="24"/>
          <w:szCs w:val="24"/>
        </w:rPr>
        <w:t>16</w:t>
      </w:r>
      <w:r w:rsidR="001B5F0F">
        <w:rPr>
          <w:rFonts w:ascii="Arial" w:hAnsi="Arial" w:cs="Arial"/>
          <w:sz w:val="24"/>
          <w:szCs w:val="24"/>
        </w:rPr>
        <w:t xml:space="preserve"> columnas que se enlistan a continuación: </w:t>
      </w:r>
    </w:p>
    <w:p w14:paraId="079C3A67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FOLIO</w:t>
      </w:r>
    </w:p>
    <w:p w14:paraId="37D52807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FECHA_RECEPCION</w:t>
      </w:r>
    </w:p>
    <w:p w14:paraId="076D6CAA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FECHA_OFICIAL_RECEPCION</w:t>
      </w:r>
    </w:p>
    <w:p w14:paraId="0BEE5A40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SUJETO_OBLIGADO</w:t>
      </w:r>
    </w:p>
    <w:p w14:paraId="52090E55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TIPO_SOLICITUD</w:t>
      </w:r>
    </w:p>
    <w:p w14:paraId="4077BEDA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SOLICITUD</w:t>
      </w:r>
    </w:p>
    <w:p w14:paraId="6C8083E3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ESTATUS_SOLICITUD</w:t>
      </w:r>
    </w:p>
    <w:p w14:paraId="67A26005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SEXO</w:t>
      </w:r>
    </w:p>
    <w:p w14:paraId="5B4A9EF8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FECHA_NACIMIENTO</w:t>
      </w:r>
    </w:p>
    <w:p w14:paraId="58C1734C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AMBITO_ACADEMICO</w:t>
      </w:r>
    </w:p>
    <w:p w14:paraId="5D98E0DC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lastRenderedPageBreak/>
        <w:t>MEDIO_ENTRADA</w:t>
      </w:r>
    </w:p>
    <w:p w14:paraId="4CF72E9D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MODALIDAD_ENTREGA</w:t>
      </w:r>
    </w:p>
    <w:p w14:paraId="41C41CF2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SECTOR</w:t>
      </w:r>
    </w:p>
    <w:p w14:paraId="1B973693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PAIS_SOLICITANTE</w:t>
      </w:r>
    </w:p>
    <w:p w14:paraId="131563E5" w14:textId="77777777" w:rsidR="001B5F0F" w:rsidRP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ENTIDAD_FEDERATIVA_SOLICITANTE</w:t>
      </w:r>
    </w:p>
    <w:p w14:paraId="37A91C5B" w14:textId="0EA5ED6A" w:rsidR="001B5F0F" w:rsidRDefault="001B5F0F" w:rsidP="001B5F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MUNICIPIO_SOLICITANTE</w:t>
      </w:r>
    </w:p>
    <w:p w14:paraId="09C56FC4" w14:textId="77777777" w:rsidR="00566A4C" w:rsidRDefault="00566A4C" w:rsidP="003B6C24">
      <w:pPr>
        <w:jc w:val="both"/>
        <w:rPr>
          <w:rFonts w:ascii="Arial" w:hAnsi="Arial" w:cs="Arial"/>
          <w:sz w:val="24"/>
          <w:szCs w:val="24"/>
        </w:rPr>
      </w:pPr>
    </w:p>
    <w:p w14:paraId="0E91B14F" w14:textId="00459DDA" w:rsidR="003B6C24" w:rsidRDefault="00712898" w:rsidP="003B6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</w:t>
      </w:r>
      <w:r w:rsidR="007868D8">
        <w:rPr>
          <w:rFonts w:ascii="Arial" w:hAnsi="Arial" w:cs="Arial"/>
          <w:sz w:val="24"/>
          <w:szCs w:val="24"/>
        </w:rPr>
        <w:t xml:space="preserve"> partir del ejercicio 2021 </w:t>
      </w:r>
      <w:r>
        <w:rPr>
          <w:rFonts w:ascii="Arial" w:hAnsi="Arial" w:cs="Arial"/>
          <w:sz w:val="24"/>
          <w:szCs w:val="24"/>
        </w:rPr>
        <w:t>se elaboran 26 cuadros estadísticos con la información que brinda el SISAI 2.0 que se enlistan a continuación</w:t>
      </w:r>
      <w:r w:rsidR="003B6C24">
        <w:rPr>
          <w:rFonts w:ascii="Arial" w:hAnsi="Arial" w:cs="Arial"/>
          <w:sz w:val="24"/>
          <w:szCs w:val="24"/>
        </w:rPr>
        <w:t xml:space="preserve">: </w:t>
      </w:r>
    </w:p>
    <w:p w14:paraId="55021969" w14:textId="10F894FC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Sociodemográficos 2007-2021</w:t>
      </w:r>
    </w:p>
    <w:p w14:paraId="63349F6F" w14:textId="096DD146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Solicitudes de información pública por Sujeto Obligado, 2021.</w:t>
      </w:r>
    </w:p>
    <w:p w14:paraId="74D563A7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Mes de presentación de la solicitud de información pública por Sujeto Obligado, 2021, porcentajes por columna.</w:t>
      </w:r>
    </w:p>
    <w:p w14:paraId="395CE0F3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Mes de presentación de la solicitud de información pública por Sujeto Obligado, 2021, porcentajes por renglón.</w:t>
      </w:r>
    </w:p>
    <w:p w14:paraId="3B2E97AE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Mes de presentación de la solicitud de información pública por Órgano de gobierno, 2021, porcentajes por columna.</w:t>
      </w:r>
    </w:p>
    <w:p w14:paraId="057DBA0B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Mes de presentación de la solicitud de información pública por Órgano de gobierno, 2021, porcentajes por renglón.</w:t>
      </w:r>
    </w:p>
    <w:p w14:paraId="4356E494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Medio por el que se presentó la solicitud de información pública, 2021.</w:t>
      </w:r>
    </w:p>
    <w:p w14:paraId="778BDE86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Medio por el que se presentó la solicitud de información pública por Sujeto Obligado, 2021, porcentajes por columna.</w:t>
      </w:r>
    </w:p>
    <w:p w14:paraId="4BE4B5F0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Medio por el que se presentó la solicitud de información pública por Sujeto Obligado, 2021, porcentajes por renglón.</w:t>
      </w:r>
    </w:p>
    <w:p w14:paraId="20248A63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Medio por el que se presentó la solicitud de información pública por Órgano de gobierno, 2021, porcentajes por columna.</w:t>
      </w:r>
    </w:p>
    <w:p w14:paraId="34DDB568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Medio por el que se presentó la solicitud de información pública por Órgano de gobierno, 2021, porcentajes por renglón.</w:t>
      </w:r>
    </w:p>
    <w:p w14:paraId="38852E86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Estado en que se encontraba la solicitud al final del periodo de corte, 31 de diciembre de 2021.</w:t>
      </w:r>
    </w:p>
    <w:p w14:paraId="6856990D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Estado en que se encontraba la solicitud al final del periodo de corte por Sujeto Obligado, 31 de diciembre de 2021, porcentajes por columna.</w:t>
      </w:r>
    </w:p>
    <w:p w14:paraId="5D3A87C6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Estado en que se encontraba la solicitud al final del periodo de corte por Sujeto Obligado, 31 de diciembre de 2021, porcentajes por renglón.</w:t>
      </w:r>
    </w:p>
    <w:p w14:paraId="2977A108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lastRenderedPageBreak/>
        <w:t>Estado en que se encontraba la solicitud al final del periodo de corte por Órgano de gobierno, 31 de diciembre de 2021, porcentajes por columna.</w:t>
      </w:r>
    </w:p>
    <w:p w14:paraId="6D696B2C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Estado en que se encontraba la solicitud al final del periodo de corte por Órgano de gobierno, 31 de diciembre de 2021, porcentajes por renglón.</w:t>
      </w:r>
    </w:p>
    <w:p w14:paraId="00416AD4" w14:textId="0EB926C0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a</w:t>
      </w:r>
      <w:r w:rsidR="00712898">
        <w:rPr>
          <w:rFonts w:ascii="Arial" w:hAnsi="Arial" w:cs="Arial"/>
          <w:sz w:val="24"/>
          <w:szCs w:val="24"/>
        </w:rPr>
        <w:t xml:space="preserve"> </w:t>
      </w:r>
      <w:r w:rsidRPr="003B6C24">
        <w:rPr>
          <w:rFonts w:ascii="Arial" w:hAnsi="Arial" w:cs="Arial"/>
          <w:sz w:val="24"/>
          <w:szCs w:val="24"/>
        </w:rPr>
        <w:t>l</w:t>
      </w:r>
      <w:r w:rsidR="00712898">
        <w:rPr>
          <w:rFonts w:ascii="Arial" w:hAnsi="Arial" w:cs="Arial"/>
          <w:sz w:val="24"/>
          <w:szCs w:val="24"/>
        </w:rPr>
        <w:t>a</w:t>
      </w:r>
      <w:r w:rsidRPr="003B6C24">
        <w:rPr>
          <w:rFonts w:ascii="Arial" w:hAnsi="Arial" w:cs="Arial"/>
          <w:sz w:val="24"/>
          <w:szCs w:val="24"/>
        </w:rPr>
        <w:t xml:space="preserve"> </w:t>
      </w:r>
      <w:r w:rsidR="00712898">
        <w:rPr>
          <w:rFonts w:ascii="Arial" w:hAnsi="Arial" w:cs="Arial"/>
          <w:sz w:val="24"/>
          <w:szCs w:val="24"/>
        </w:rPr>
        <w:t xml:space="preserve">persona </w:t>
      </w:r>
      <w:r w:rsidRPr="003B6C24">
        <w:rPr>
          <w:rFonts w:ascii="Arial" w:hAnsi="Arial" w:cs="Arial"/>
          <w:sz w:val="24"/>
          <w:szCs w:val="24"/>
        </w:rPr>
        <w:t>solicitante, 2021.</w:t>
      </w:r>
    </w:p>
    <w:p w14:paraId="68ABF399" w14:textId="4034F81F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a</w:t>
      </w:r>
      <w:r w:rsidR="00712898">
        <w:rPr>
          <w:rFonts w:ascii="Arial" w:hAnsi="Arial" w:cs="Arial"/>
          <w:sz w:val="24"/>
          <w:szCs w:val="24"/>
        </w:rPr>
        <w:t xml:space="preserve"> </w:t>
      </w:r>
      <w:r w:rsidRPr="003B6C24">
        <w:rPr>
          <w:rFonts w:ascii="Arial" w:hAnsi="Arial" w:cs="Arial"/>
          <w:sz w:val="24"/>
          <w:szCs w:val="24"/>
        </w:rPr>
        <w:t>l</w:t>
      </w:r>
      <w:r w:rsidR="00712898">
        <w:rPr>
          <w:rFonts w:ascii="Arial" w:hAnsi="Arial" w:cs="Arial"/>
          <w:sz w:val="24"/>
          <w:szCs w:val="24"/>
        </w:rPr>
        <w:t>a persona</w:t>
      </w:r>
      <w:r w:rsidRPr="003B6C24">
        <w:rPr>
          <w:rFonts w:ascii="Arial" w:hAnsi="Arial" w:cs="Arial"/>
          <w:sz w:val="24"/>
          <w:szCs w:val="24"/>
        </w:rPr>
        <w:t xml:space="preserve"> solicitante por Sujeto Obligado, 2021, porcentajes por columna.</w:t>
      </w:r>
    </w:p>
    <w:p w14:paraId="27AD1159" w14:textId="4F22081B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 xml:space="preserve">Se entregó o se envió por algún medio la información </w:t>
      </w:r>
      <w:r w:rsidR="00566A4C" w:rsidRPr="003B6C24">
        <w:rPr>
          <w:rFonts w:ascii="Arial" w:hAnsi="Arial" w:cs="Arial"/>
          <w:sz w:val="24"/>
          <w:szCs w:val="24"/>
        </w:rPr>
        <w:t>l</w:t>
      </w:r>
      <w:r w:rsidR="00566A4C">
        <w:rPr>
          <w:rFonts w:ascii="Arial" w:hAnsi="Arial" w:cs="Arial"/>
          <w:sz w:val="24"/>
          <w:szCs w:val="24"/>
        </w:rPr>
        <w:t>a persona</w:t>
      </w:r>
      <w:r w:rsidR="00566A4C" w:rsidRPr="003B6C24">
        <w:rPr>
          <w:rFonts w:ascii="Arial" w:hAnsi="Arial" w:cs="Arial"/>
          <w:sz w:val="24"/>
          <w:szCs w:val="24"/>
        </w:rPr>
        <w:t xml:space="preserve"> solicitante </w:t>
      </w:r>
      <w:r w:rsidRPr="003B6C24">
        <w:rPr>
          <w:rFonts w:ascii="Arial" w:hAnsi="Arial" w:cs="Arial"/>
          <w:sz w:val="24"/>
          <w:szCs w:val="24"/>
        </w:rPr>
        <w:t>por Sujeto Obligado, 2021, porcentajes por renglón.</w:t>
      </w:r>
    </w:p>
    <w:p w14:paraId="357F4040" w14:textId="77777777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al solicitante por Órgano de gobierno, 2021, porcentajes por columna.</w:t>
      </w:r>
    </w:p>
    <w:p w14:paraId="6DD0A493" w14:textId="1AF2AA95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 xml:space="preserve">Se entregó o se envió por algún medio la información </w:t>
      </w:r>
      <w:r w:rsidR="00566A4C" w:rsidRPr="003B6C24">
        <w:rPr>
          <w:rFonts w:ascii="Arial" w:hAnsi="Arial" w:cs="Arial"/>
          <w:sz w:val="24"/>
          <w:szCs w:val="24"/>
        </w:rPr>
        <w:t>l</w:t>
      </w:r>
      <w:r w:rsidR="00566A4C">
        <w:rPr>
          <w:rFonts w:ascii="Arial" w:hAnsi="Arial" w:cs="Arial"/>
          <w:sz w:val="24"/>
          <w:szCs w:val="24"/>
        </w:rPr>
        <w:t>a persona</w:t>
      </w:r>
      <w:r w:rsidR="00566A4C" w:rsidRPr="003B6C24">
        <w:rPr>
          <w:rFonts w:ascii="Arial" w:hAnsi="Arial" w:cs="Arial"/>
          <w:sz w:val="24"/>
          <w:szCs w:val="24"/>
        </w:rPr>
        <w:t xml:space="preserve"> solicitante</w:t>
      </w:r>
      <w:r w:rsidRPr="003B6C24">
        <w:rPr>
          <w:rFonts w:ascii="Arial" w:hAnsi="Arial" w:cs="Arial"/>
          <w:sz w:val="24"/>
          <w:szCs w:val="24"/>
        </w:rPr>
        <w:t xml:space="preserve"> por Órgano de gobierno, 2021, porcentajes por renglón.</w:t>
      </w:r>
    </w:p>
    <w:p w14:paraId="7846869F" w14:textId="51EAFA38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 xml:space="preserve">Se entregó o se envió por algún medio la información </w:t>
      </w:r>
      <w:r w:rsidR="00566A4C" w:rsidRPr="003B6C24">
        <w:rPr>
          <w:rFonts w:ascii="Arial" w:hAnsi="Arial" w:cs="Arial"/>
          <w:sz w:val="24"/>
          <w:szCs w:val="24"/>
        </w:rPr>
        <w:t>l</w:t>
      </w:r>
      <w:r w:rsidR="00566A4C">
        <w:rPr>
          <w:rFonts w:ascii="Arial" w:hAnsi="Arial" w:cs="Arial"/>
          <w:sz w:val="24"/>
          <w:szCs w:val="24"/>
        </w:rPr>
        <w:t>a persona</w:t>
      </w:r>
      <w:r w:rsidR="00566A4C" w:rsidRPr="003B6C24">
        <w:rPr>
          <w:rFonts w:ascii="Arial" w:hAnsi="Arial" w:cs="Arial"/>
          <w:sz w:val="24"/>
          <w:szCs w:val="24"/>
        </w:rPr>
        <w:t xml:space="preserve"> solicitante</w:t>
      </w:r>
      <w:r w:rsidRPr="003B6C24">
        <w:rPr>
          <w:rFonts w:ascii="Arial" w:hAnsi="Arial" w:cs="Arial"/>
          <w:sz w:val="24"/>
          <w:szCs w:val="24"/>
        </w:rPr>
        <w:t>, 2021. (Información desglosada).</w:t>
      </w:r>
    </w:p>
    <w:p w14:paraId="44A77F44" w14:textId="6B886750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 xml:space="preserve">Se entregó o se envió por algún medio la información </w:t>
      </w:r>
      <w:r w:rsidR="00566A4C" w:rsidRPr="003B6C24">
        <w:rPr>
          <w:rFonts w:ascii="Arial" w:hAnsi="Arial" w:cs="Arial"/>
          <w:sz w:val="24"/>
          <w:szCs w:val="24"/>
        </w:rPr>
        <w:t>l</w:t>
      </w:r>
      <w:r w:rsidR="00566A4C">
        <w:rPr>
          <w:rFonts w:ascii="Arial" w:hAnsi="Arial" w:cs="Arial"/>
          <w:sz w:val="24"/>
          <w:szCs w:val="24"/>
        </w:rPr>
        <w:t>a persona</w:t>
      </w:r>
      <w:r w:rsidR="00566A4C" w:rsidRPr="003B6C24">
        <w:rPr>
          <w:rFonts w:ascii="Arial" w:hAnsi="Arial" w:cs="Arial"/>
          <w:sz w:val="24"/>
          <w:szCs w:val="24"/>
        </w:rPr>
        <w:t xml:space="preserve"> solicitante</w:t>
      </w:r>
      <w:r w:rsidRPr="003B6C24">
        <w:rPr>
          <w:rFonts w:ascii="Arial" w:hAnsi="Arial" w:cs="Arial"/>
          <w:sz w:val="24"/>
          <w:szCs w:val="24"/>
        </w:rPr>
        <w:t xml:space="preserve"> por Sujeto Obligado, 2021, porcentajes por columna. (Información desglosada).</w:t>
      </w:r>
    </w:p>
    <w:p w14:paraId="68CA3721" w14:textId="20DA6D1D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 xml:space="preserve">Se entregó o se envió por algún medio la información </w:t>
      </w:r>
      <w:r w:rsidR="00566A4C" w:rsidRPr="003B6C24">
        <w:rPr>
          <w:rFonts w:ascii="Arial" w:hAnsi="Arial" w:cs="Arial"/>
          <w:sz w:val="24"/>
          <w:szCs w:val="24"/>
        </w:rPr>
        <w:t>l</w:t>
      </w:r>
      <w:r w:rsidR="00566A4C">
        <w:rPr>
          <w:rFonts w:ascii="Arial" w:hAnsi="Arial" w:cs="Arial"/>
          <w:sz w:val="24"/>
          <w:szCs w:val="24"/>
        </w:rPr>
        <w:t>a persona</w:t>
      </w:r>
      <w:r w:rsidR="00566A4C" w:rsidRPr="003B6C24">
        <w:rPr>
          <w:rFonts w:ascii="Arial" w:hAnsi="Arial" w:cs="Arial"/>
          <w:sz w:val="24"/>
          <w:szCs w:val="24"/>
        </w:rPr>
        <w:t xml:space="preserve"> solicitante </w:t>
      </w:r>
      <w:r w:rsidRPr="003B6C24">
        <w:rPr>
          <w:rFonts w:ascii="Arial" w:hAnsi="Arial" w:cs="Arial"/>
          <w:sz w:val="24"/>
          <w:szCs w:val="24"/>
        </w:rPr>
        <w:t>por Sujeto Obligado, 2021, porcentajes por renglón. (Información desglosada).</w:t>
      </w:r>
    </w:p>
    <w:p w14:paraId="30B1EE9E" w14:textId="58C5B859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 xml:space="preserve">Se entregó o se envió por algún medio la información </w:t>
      </w:r>
      <w:r w:rsidR="00566A4C" w:rsidRPr="003B6C24">
        <w:rPr>
          <w:rFonts w:ascii="Arial" w:hAnsi="Arial" w:cs="Arial"/>
          <w:sz w:val="24"/>
          <w:szCs w:val="24"/>
        </w:rPr>
        <w:t>l</w:t>
      </w:r>
      <w:r w:rsidR="00566A4C">
        <w:rPr>
          <w:rFonts w:ascii="Arial" w:hAnsi="Arial" w:cs="Arial"/>
          <w:sz w:val="24"/>
          <w:szCs w:val="24"/>
        </w:rPr>
        <w:t>a persona</w:t>
      </w:r>
      <w:r w:rsidR="00566A4C" w:rsidRPr="003B6C24">
        <w:rPr>
          <w:rFonts w:ascii="Arial" w:hAnsi="Arial" w:cs="Arial"/>
          <w:sz w:val="24"/>
          <w:szCs w:val="24"/>
        </w:rPr>
        <w:t xml:space="preserve"> solicitante </w:t>
      </w:r>
      <w:r w:rsidRPr="003B6C24">
        <w:rPr>
          <w:rFonts w:ascii="Arial" w:hAnsi="Arial" w:cs="Arial"/>
          <w:sz w:val="24"/>
          <w:szCs w:val="24"/>
        </w:rPr>
        <w:t>por Órgano de gobierno, 2021, porcentajes por columna. (Información desglosada).</w:t>
      </w:r>
    </w:p>
    <w:p w14:paraId="3318F438" w14:textId="4B9B4858" w:rsidR="003B6C24" w:rsidRPr="003B6C24" w:rsidRDefault="003B6C24" w:rsidP="003B6C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 xml:space="preserve">Se entregó o se envió por algún medio la información </w:t>
      </w:r>
      <w:r w:rsidR="00566A4C" w:rsidRPr="003B6C24">
        <w:rPr>
          <w:rFonts w:ascii="Arial" w:hAnsi="Arial" w:cs="Arial"/>
          <w:sz w:val="24"/>
          <w:szCs w:val="24"/>
        </w:rPr>
        <w:t>l</w:t>
      </w:r>
      <w:r w:rsidR="00566A4C">
        <w:rPr>
          <w:rFonts w:ascii="Arial" w:hAnsi="Arial" w:cs="Arial"/>
          <w:sz w:val="24"/>
          <w:szCs w:val="24"/>
        </w:rPr>
        <w:t>a persona</w:t>
      </w:r>
      <w:r w:rsidR="00566A4C" w:rsidRPr="003B6C24">
        <w:rPr>
          <w:rFonts w:ascii="Arial" w:hAnsi="Arial" w:cs="Arial"/>
          <w:sz w:val="24"/>
          <w:szCs w:val="24"/>
        </w:rPr>
        <w:t xml:space="preserve"> solicitante </w:t>
      </w:r>
      <w:r w:rsidRPr="003B6C24">
        <w:rPr>
          <w:rFonts w:ascii="Arial" w:hAnsi="Arial" w:cs="Arial"/>
          <w:sz w:val="24"/>
          <w:szCs w:val="24"/>
        </w:rPr>
        <w:t>por Órgano de gobierno, 2021, porcentajes por renglón. (Información desglosada).</w:t>
      </w:r>
    </w:p>
    <w:sectPr w:rsidR="003B6C24" w:rsidRPr="003B6C24" w:rsidSect="00566A4C">
      <w:headerReference w:type="default" r:id="rId8"/>
      <w:footerReference w:type="even" r:id="rId9"/>
      <w:footerReference w:type="default" r:id="rId10"/>
      <w:pgSz w:w="12240" w:h="15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97D81" w14:textId="77777777" w:rsidR="00E56689" w:rsidRDefault="00E56689" w:rsidP="00DB5A4E">
      <w:pPr>
        <w:spacing w:after="0" w:line="240" w:lineRule="auto"/>
      </w:pPr>
      <w:r>
        <w:separator/>
      </w:r>
    </w:p>
  </w:endnote>
  <w:endnote w:type="continuationSeparator" w:id="0">
    <w:p w14:paraId="006BA8CD" w14:textId="77777777" w:rsidR="00E56689" w:rsidRDefault="00E56689" w:rsidP="00DB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5798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18D239" w14:textId="77777777" w:rsidR="00A06252" w:rsidRDefault="00A06252" w:rsidP="0064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45A568" w14:textId="77777777" w:rsidR="00A06252" w:rsidRDefault="00A06252" w:rsidP="00A062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Arial" w:hAnsi="Arial" w:cs="Arial"/>
        <w:b/>
        <w:bCs/>
        <w:sz w:val="20"/>
        <w:szCs w:val="20"/>
      </w:rPr>
      <w:id w:val="-115683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4D7E23" w14:textId="77777777" w:rsidR="00A06252" w:rsidRPr="00A06252" w:rsidRDefault="00A06252" w:rsidP="00A06252">
        <w:pPr>
          <w:pStyle w:val="Footer"/>
          <w:framePr w:wrap="none" w:vAnchor="text" w:hAnchor="page" w:x="10551" w:y="-171"/>
          <w:rPr>
            <w:rStyle w:val="PageNumber"/>
            <w:rFonts w:ascii="Arial" w:hAnsi="Arial" w:cs="Arial"/>
            <w:b/>
            <w:bCs/>
            <w:sz w:val="20"/>
            <w:szCs w:val="20"/>
          </w:rPr>
        </w:pPr>
        <w:r w:rsidRPr="00A06252">
          <w:rPr>
            <w:rStyle w:val="PageNumber"/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A06252">
          <w:rPr>
            <w:rStyle w:val="PageNumber"/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A06252">
          <w:rPr>
            <w:rStyle w:val="PageNumber"/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FE4944">
          <w:rPr>
            <w:rStyle w:val="PageNumber"/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A06252">
          <w:rPr>
            <w:rStyle w:val="PageNumber"/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7CECCB98" w14:textId="77777777" w:rsidR="00A06252" w:rsidRDefault="00A06252" w:rsidP="00A06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2BDC" w14:textId="77777777" w:rsidR="00E56689" w:rsidRDefault="00E56689" w:rsidP="00DB5A4E">
      <w:pPr>
        <w:spacing w:after="0" w:line="240" w:lineRule="auto"/>
      </w:pPr>
      <w:r>
        <w:separator/>
      </w:r>
    </w:p>
  </w:footnote>
  <w:footnote w:type="continuationSeparator" w:id="0">
    <w:p w14:paraId="02AB5E66" w14:textId="77777777" w:rsidR="00E56689" w:rsidRDefault="00E56689" w:rsidP="00DB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C786" w14:textId="77777777" w:rsidR="00DB5A4E" w:rsidRDefault="00A06252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94E20F2" wp14:editId="03F2474E">
          <wp:simplePos x="0" y="0"/>
          <wp:positionH relativeFrom="column">
            <wp:posOffset>-1063625</wp:posOffset>
          </wp:positionH>
          <wp:positionV relativeFrom="paragraph">
            <wp:posOffset>-896689</wp:posOffset>
          </wp:positionV>
          <wp:extent cx="8090973" cy="10448925"/>
          <wp:effectExtent l="0" t="0" r="0" b="0"/>
          <wp:wrapNone/>
          <wp:docPr id="18" name="Imagen 18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973" cy="1044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F13D4" w14:textId="77777777" w:rsidR="00A06252" w:rsidRDefault="00A06252">
    <w:pPr>
      <w:pStyle w:val="Header"/>
    </w:pPr>
  </w:p>
  <w:p w14:paraId="3268960A" w14:textId="77777777" w:rsidR="00A06252" w:rsidRDefault="00A06252">
    <w:pPr>
      <w:pStyle w:val="Header"/>
    </w:pPr>
  </w:p>
  <w:p w14:paraId="7150D85E" w14:textId="77777777" w:rsidR="00A06252" w:rsidRDefault="00A06252">
    <w:pPr>
      <w:pStyle w:val="Header"/>
    </w:pPr>
  </w:p>
  <w:p w14:paraId="45898D14" w14:textId="77777777" w:rsidR="00A06252" w:rsidRDefault="00A06252">
    <w:pPr>
      <w:pStyle w:val="Header"/>
    </w:pPr>
  </w:p>
  <w:p w14:paraId="48F606B7" w14:textId="77777777" w:rsidR="00A06252" w:rsidRDefault="00A06252">
    <w:pPr>
      <w:pStyle w:val="Header"/>
    </w:pPr>
  </w:p>
  <w:p w14:paraId="216C7B24" w14:textId="77777777" w:rsidR="00A06252" w:rsidRDefault="00A06252">
    <w:pPr>
      <w:pStyle w:val="Header"/>
    </w:pPr>
  </w:p>
  <w:p w14:paraId="59BCD3B1" w14:textId="77777777" w:rsidR="00A06252" w:rsidRDefault="00A06252">
    <w:pPr>
      <w:pStyle w:val="Header"/>
    </w:pPr>
  </w:p>
  <w:p w14:paraId="3C120F4F" w14:textId="77777777" w:rsidR="00A06252" w:rsidRDefault="00A06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154C"/>
    <w:multiLevelType w:val="hybridMultilevel"/>
    <w:tmpl w:val="7CFEA4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0766"/>
    <w:multiLevelType w:val="hybridMultilevel"/>
    <w:tmpl w:val="2306F1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66845"/>
    <w:multiLevelType w:val="hybridMultilevel"/>
    <w:tmpl w:val="F9860E34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C7"/>
    <w:rsid w:val="000B7595"/>
    <w:rsid w:val="001B5F0F"/>
    <w:rsid w:val="00244927"/>
    <w:rsid w:val="003545A0"/>
    <w:rsid w:val="003B6C24"/>
    <w:rsid w:val="00566A4C"/>
    <w:rsid w:val="006D4BBD"/>
    <w:rsid w:val="00712898"/>
    <w:rsid w:val="00737178"/>
    <w:rsid w:val="007868D8"/>
    <w:rsid w:val="007956C7"/>
    <w:rsid w:val="00841FFC"/>
    <w:rsid w:val="00A06252"/>
    <w:rsid w:val="00A343D3"/>
    <w:rsid w:val="00A501B4"/>
    <w:rsid w:val="00AA36D7"/>
    <w:rsid w:val="00BC698E"/>
    <w:rsid w:val="00DB5A4E"/>
    <w:rsid w:val="00E56689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1467"/>
  <w15:chartTrackingRefBased/>
  <w15:docId w15:val="{2B8412CC-B742-42FD-B65F-AED8E1BC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4E"/>
  </w:style>
  <w:style w:type="paragraph" w:styleId="Footer">
    <w:name w:val="footer"/>
    <w:basedOn w:val="Normal"/>
    <w:link w:val="FooterChar"/>
    <w:uiPriority w:val="99"/>
    <w:unhideWhenUsed/>
    <w:rsid w:val="00DB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4E"/>
  </w:style>
  <w:style w:type="character" w:styleId="PageNumber">
    <w:name w:val="page number"/>
    <w:basedOn w:val="DefaultParagraphFont"/>
    <w:uiPriority w:val="99"/>
    <w:semiHidden/>
    <w:unhideWhenUsed/>
    <w:rsid w:val="00A06252"/>
  </w:style>
  <w:style w:type="character" w:styleId="Hyperlink">
    <w:name w:val="Hyperlink"/>
    <w:basedOn w:val="DefaultParagraphFont"/>
    <w:uiPriority w:val="99"/>
    <w:unhideWhenUsed/>
    <w:rsid w:val="001B5F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F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F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1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f.gob.mx/2021/INAI/CONAIP-SNT-ACUERDO-EXT03-26-08-2021-0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ito\Downloads\An&#771;o.Mes.Di&#769;a_Oficio%2015%20an&#771;os_Nombre%20del%20arch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Año.Mes.Día_Oficio 15 años_Nombre del archivo</Template>
  <TotalTime>0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dhjs</dc:creator>
  <cp:keywords/>
  <dc:description/>
  <cp:lastModifiedBy>Luis</cp:lastModifiedBy>
  <cp:revision>2</cp:revision>
  <dcterms:created xsi:type="dcterms:W3CDTF">2022-02-03T17:34:00Z</dcterms:created>
  <dcterms:modified xsi:type="dcterms:W3CDTF">2022-02-03T17:34:00Z</dcterms:modified>
</cp:coreProperties>
</file>